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8B" w:rsidRDefault="00C7548B" w:rsidP="004C290C">
      <w:pPr>
        <w:autoSpaceDE w:val="0"/>
        <w:autoSpaceDN w:val="0"/>
        <w:adjustRightInd w:val="0"/>
        <w:ind w:left="-567" w:hanging="567"/>
      </w:pPr>
      <w:r w:rsidRPr="00315D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Logo AMPA byn.jpg" style="width:69pt;height:69.75pt;visibility:visible">
            <v:imagedata r:id="rId7" o:title=""/>
          </v:shape>
        </w:pict>
      </w:r>
    </w:p>
    <w:p w:rsidR="00C7548B" w:rsidRPr="004C290C" w:rsidRDefault="00C7548B" w:rsidP="004C290C">
      <w:pPr>
        <w:autoSpaceDE w:val="0"/>
        <w:autoSpaceDN w:val="0"/>
        <w:adjustRightInd w:val="0"/>
        <w:ind w:left="-1134"/>
        <w:rPr>
          <w:b/>
          <w:bCs/>
          <w:i/>
          <w:iCs/>
          <w:sz w:val="16"/>
          <w:szCs w:val="16"/>
          <w:u w:val="single"/>
        </w:rPr>
      </w:pPr>
      <w:hyperlink r:id="rId8" w:history="1">
        <w:r w:rsidRPr="004C290C">
          <w:rPr>
            <w:rStyle w:val="Hyperlink"/>
            <w:b/>
            <w:bCs/>
            <w:i/>
            <w:iCs/>
            <w:color w:val="auto"/>
            <w:sz w:val="16"/>
            <w:szCs w:val="16"/>
          </w:rPr>
          <w:t>www.ampacortesdecadiz.com</w:t>
        </w:r>
      </w:hyperlink>
    </w:p>
    <w:p w:rsidR="00C7548B" w:rsidRDefault="00C7548B" w:rsidP="008121B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7548B" w:rsidRDefault="00C7548B" w:rsidP="008121B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ENCUESTA DE VALORACIÓN Y EXPECTATIVAS DE LAS ACTIVIDADES EXTRAESCOLARES GESTIONADAS POR LA AMPA DEL COLEGIO CORTES DE CÁDIZ</w:t>
      </w:r>
    </w:p>
    <w:p w:rsidR="00C7548B" w:rsidRDefault="00C7548B" w:rsidP="008121B5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C7548B" w:rsidRPr="007C0577" w:rsidRDefault="00C7548B" w:rsidP="008121B5">
      <w:pPr>
        <w:pStyle w:val="Salutation"/>
        <w:spacing w:line="260" w:lineRule="exact"/>
        <w:jc w:val="both"/>
      </w:pPr>
      <w:r w:rsidRPr="007C0577">
        <w:t>Queridas familias:</w:t>
      </w:r>
    </w:p>
    <w:p w:rsidR="00C7548B" w:rsidRDefault="00C7548B" w:rsidP="000C4BD3"/>
    <w:p w:rsidR="00C7548B" w:rsidRPr="000C4BD3" w:rsidRDefault="00C7548B" w:rsidP="007C0577">
      <w:pPr>
        <w:jc w:val="both"/>
        <w:rPr>
          <w:color w:val="FF0000"/>
        </w:rPr>
      </w:pPr>
      <w:r>
        <w:t xml:space="preserve">Desde la Junta Directiva de la AMPA estamos realizando un esfuerzo para mejorar la oferta y la calidad de las actividades extraescolares en el colegio y adaptarlas cada vez más a las preferencias y necesidades de los alumnos y sus familias. Para ello, os pedimos vuestra colaboración, rellenando el cuestionario que adjuntamos a </w:t>
      </w:r>
      <w:bookmarkStart w:id="0" w:name="_GoBack"/>
      <w:r>
        <w:t xml:space="preserve">continuación. Una vez relleno, os rogamos que lo dejéis en el buzón de la AMPA, antes </w:t>
      </w:r>
      <w:bookmarkEnd w:id="0"/>
      <w:r>
        <w:t xml:space="preserve">del día </w:t>
      </w:r>
      <w:r w:rsidRPr="002A1D96">
        <w:t>4 de abril. El cuestionario está también disponible a través de la web</w:t>
      </w:r>
      <w:r w:rsidRPr="000C4BD3">
        <w:rPr>
          <w:color w:val="FF0000"/>
        </w:rPr>
        <w:t xml:space="preserve"> </w:t>
      </w:r>
      <w:hyperlink r:id="rId9" w:anchor="!encuesta/c1uzt" w:history="1">
        <w:r w:rsidRPr="006F2779">
          <w:rPr>
            <w:rStyle w:val="Hyperlink"/>
            <w:rFonts w:ascii="Segoe UI" w:hAnsi="Segoe UI" w:cs="Segoe UI"/>
            <w:sz w:val="21"/>
            <w:szCs w:val="21"/>
          </w:rPr>
          <w:t>http://www.ampacortesdecadiz.com/#!encuesta/c1uzt</w:t>
        </w:r>
      </w:hyperlink>
    </w:p>
    <w:p w:rsidR="00C7548B" w:rsidRPr="000C4BD3" w:rsidRDefault="00C7548B" w:rsidP="000C4BD3"/>
    <w:p w:rsidR="00C7548B" w:rsidRDefault="00C7548B" w:rsidP="008121B5">
      <w:pPr>
        <w:pStyle w:val="BodyText"/>
        <w:spacing w:line="260" w:lineRule="exact"/>
        <w:jc w:val="both"/>
        <w:rPr>
          <w:b w:val="0"/>
          <w:bCs w:val="0"/>
          <w:sz w:val="24"/>
          <w:szCs w:val="24"/>
        </w:rPr>
      </w:pPr>
      <w:r w:rsidRPr="007C0577">
        <w:rPr>
          <w:b w:val="0"/>
          <w:bCs w:val="0"/>
          <w:sz w:val="24"/>
          <w:szCs w:val="24"/>
        </w:rPr>
        <w:t>Muchísimas gracias por anticipado por vuestra colaboración,</w:t>
      </w:r>
    </w:p>
    <w:p w:rsidR="00C7548B" w:rsidRDefault="00C7548B" w:rsidP="008121B5">
      <w:pPr>
        <w:pStyle w:val="BodyText"/>
        <w:spacing w:line="260" w:lineRule="exact"/>
        <w:jc w:val="both"/>
        <w:rPr>
          <w:b w:val="0"/>
          <w:bCs w:val="0"/>
          <w:sz w:val="18"/>
          <w:szCs w:val="18"/>
        </w:rPr>
      </w:pPr>
    </w:p>
    <w:p w:rsidR="00C7548B" w:rsidRDefault="00C7548B" w:rsidP="008121B5">
      <w:pPr>
        <w:pStyle w:val="BodyText"/>
        <w:pBdr>
          <w:bottom w:val="single" w:sz="12" w:space="1" w:color="auto"/>
        </w:pBdr>
        <w:spacing w:line="260" w:lineRule="exact"/>
        <w:rPr>
          <w:sz w:val="24"/>
          <w:szCs w:val="24"/>
        </w:rPr>
      </w:pPr>
      <w:smartTag w:uri="urn:schemas-microsoft-com:office:smarttags" w:element="PersonName">
        <w:smartTagPr>
          <w:attr w:name="ProductID" w:val="LA ASOCIACIￓN DE"/>
        </w:smartTagPr>
        <w:r>
          <w:rPr>
            <w:sz w:val="24"/>
            <w:szCs w:val="24"/>
          </w:rPr>
          <w:t>LA ASOCIACIÓN DE</w:t>
        </w:r>
      </w:smartTag>
      <w:r>
        <w:rPr>
          <w:sz w:val="24"/>
          <w:szCs w:val="24"/>
        </w:rPr>
        <w:t xml:space="preserve"> MADRES Y PADRES DEL CENTRO</w:t>
      </w:r>
    </w:p>
    <w:p w:rsidR="00C7548B" w:rsidRDefault="00C7548B" w:rsidP="008121B5">
      <w:pPr>
        <w:pStyle w:val="BodyText"/>
        <w:pBdr>
          <w:bottom w:val="single" w:sz="12" w:space="1" w:color="auto"/>
        </w:pBdr>
        <w:spacing w:line="260" w:lineRule="exact"/>
        <w:jc w:val="both"/>
        <w:rPr>
          <w:b w:val="0"/>
          <w:bCs w:val="0"/>
          <w:sz w:val="16"/>
          <w:szCs w:val="16"/>
        </w:rPr>
      </w:pPr>
    </w:p>
    <w:p w:rsidR="00C7548B" w:rsidRDefault="00C7548B" w:rsidP="008121B5">
      <w:pPr>
        <w:pStyle w:val="BodyText"/>
        <w:spacing w:before="120" w:line="360" w:lineRule="exac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Número de hijos……………. </w:t>
      </w:r>
    </w:p>
    <w:p w:rsidR="00C7548B" w:rsidRDefault="00C7548B" w:rsidP="008121B5">
      <w:pPr>
        <w:pStyle w:val="BodyText"/>
        <w:spacing w:before="120" w:line="360" w:lineRule="exac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Curso el que está/n (rodear con un círculo)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2912"/>
        <w:gridCol w:w="2913"/>
      </w:tblGrid>
      <w:tr w:rsidR="00C7548B" w:rsidTr="00D0083C">
        <w:trPr>
          <w:trHeight w:val="231"/>
        </w:trPr>
        <w:tc>
          <w:tcPr>
            <w:tcW w:w="2912" w:type="dxa"/>
            <w:vAlign w:val="center"/>
          </w:tcPr>
          <w:p w:rsidR="00C7548B" w:rsidRPr="009E7055" w:rsidRDefault="00C7548B" w:rsidP="00D0083C">
            <w:pPr>
              <w:pStyle w:val="BodyText"/>
              <w:spacing w:before="120" w:line="360" w:lineRule="exact"/>
              <w:rPr>
                <w:b w:val="0"/>
                <w:bCs w:val="0"/>
                <w:sz w:val="22"/>
                <w:szCs w:val="22"/>
              </w:rPr>
            </w:pPr>
            <w:r w:rsidRPr="009E7055">
              <w:rPr>
                <w:b w:val="0"/>
                <w:bCs w:val="0"/>
                <w:sz w:val="22"/>
                <w:szCs w:val="22"/>
              </w:rPr>
              <w:t>3 INFANTIL</w:t>
            </w:r>
          </w:p>
        </w:tc>
        <w:tc>
          <w:tcPr>
            <w:tcW w:w="2912" w:type="dxa"/>
            <w:vAlign w:val="center"/>
          </w:tcPr>
          <w:p w:rsidR="00C7548B" w:rsidRPr="009E7055" w:rsidRDefault="00C7548B" w:rsidP="00D0083C">
            <w:pPr>
              <w:pStyle w:val="BodyText"/>
              <w:spacing w:before="120" w:line="360" w:lineRule="exact"/>
              <w:rPr>
                <w:b w:val="0"/>
                <w:bCs w:val="0"/>
                <w:sz w:val="22"/>
                <w:szCs w:val="22"/>
              </w:rPr>
            </w:pPr>
            <w:r w:rsidRPr="009E7055">
              <w:rPr>
                <w:b w:val="0"/>
                <w:bCs w:val="0"/>
                <w:sz w:val="22"/>
                <w:szCs w:val="22"/>
              </w:rPr>
              <w:t>4 INFANTIL</w:t>
            </w:r>
          </w:p>
        </w:tc>
        <w:tc>
          <w:tcPr>
            <w:tcW w:w="2913" w:type="dxa"/>
            <w:vAlign w:val="center"/>
          </w:tcPr>
          <w:p w:rsidR="00C7548B" w:rsidRPr="009E7055" w:rsidRDefault="00C7548B" w:rsidP="00D0083C">
            <w:pPr>
              <w:pStyle w:val="BodyText"/>
              <w:spacing w:before="120" w:line="360" w:lineRule="exact"/>
              <w:rPr>
                <w:b w:val="0"/>
                <w:bCs w:val="0"/>
                <w:sz w:val="22"/>
                <w:szCs w:val="22"/>
              </w:rPr>
            </w:pPr>
            <w:r w:rsidRPr="009E7055">
              <w:rPr>
                <w:b w:val="0"/>
                <w:bCs w:val="0"/>
                <w:sz w:val="22"/>
                <w:szCs w:val="22"/>
              </w:rPr>
              <w:t>5 INFANTIL</w:t>
            </w:r>
          </w:p>
        </w:tc>
      </w:tr>
    </w:tbl>
    <w:p w:rsidR="00C7548B" w:rsidRDefault="00C7548B" w:rsidP="00FC5DF8">
      <w:pPr>
        <w:pStyle w:val="BodyText"/>
        <w:spacing w:before="120" w:line="360" w:lineRule="exac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1.- ¿Participa tu/s hijo/s en alguna actividad extraescolar?   Sí</w:t>
      </w:r>
      <w:r>
        <w:rPr>
          <w:b w:val="0"/>
          <w:bCs w:val="0"/>
          <w:sz w:val="22"/>
          <w:szCs w:val="22"/>
        </w:rPr>
        <w:sym w:font="Webdings" w:char="F063"/>
      </w:r>
      <w:r>
        <w:rPr>
          <w:b w:val="0"/>
          <w:bCs w:val="0"/>
          <w:sz w:val="22"/>
          <w:szCs w:val="22"/>
        </w:rPr>
        <w:t>.    No</w:t>
      </w:r>
      <w:r>
        <w:rPr>
          <w:b w:val="0"/>
          <w:bCs w:val="0"/>
          <w:sz w:val="22"/>
          <w:szCs w:val="22"/>
        </w:rPr>
        <w:sym w:font="Webdings" w:char="F063"/>
      </w:r>
      <w:r>
        <w:rPr>
          <w:b w:val="0"/>
          <w:bCs w:val="0"/>
          <w:sz w:val="22"/>
          <w:szCs w:val="22"/>
        </w:rPr>
        <w:t>.</w:t>
      </w:r>
    </w:p>
    <w:p w:rsidR="00C7548B" w:rsidRDefault="00C7548B" w:rsidP="00845F94">
      <w:pPr>
        <w:pStyle w:val="BodyText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2.- En caso de no participar, ¿cuál es el motivo? </w:t>
      </w:r>
    </w:p>
    <w:p w:rsidR="00C7548B" w:rsidRDefault="00C7548B" w:rsidP="00845F94">
      <w:pPr>
        <w:pStyle w:val="BodyText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48B" w:rsidRDefault="00C7548B" w:rsidP="00845F94">
      <w:pPr>
        <w:pStyle w:val="BodyText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Si tu/s hijo/s asiste/n a una o varias actividades extraescolares, ¿puedes indicarnos los motivos para la elección de la actividad:</w:t>
      </w:r>
    </w:p>
    <w:p w:rsidR="00C7548B" w:rsidRDefault="00C7548B" w:rsidP="008121B5">
      <w:pPr>
        <w:pStyle w:val="BodyText"/>
        <w:numPr>
          <w:ilvl w:val="0"/>
          <w:numId w:val="1"/>
        </w:numPr>
        <w:tabs>
          <w:tab w:val="num" w:pos="900"/>
        </w:tabs>
        <w:ind w:left="900" w:hanging="16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por motivos de horario de los padres </w:t>
      </w:r>
      <w:r>
        <w:rPr>
          <w:b w:val="0"/>
          <w:bCs w:val="0"/>
          <w:sz w:val="22"/>
          <w:szCs w:val="22"/>
        </w:rPr>
        <w:sym w:font="Webdings" w:char="F063"/>
      </w:r>
    </w:p>
    <w:p w:rsidR="00C7548B" w:rsidRDefault="00C7548B" w:rsidP="008121B5">
      <w:pPr>
        <w:pStyle w:val="BodyText"/>
        <w:numPr>
          <w:ilvl w:val="0"/>
          <w:numId w:val="1"/>
        </w:numPr>
        <w:tabs>
          <w:tab w:val="num" w:pos="900"/>
        </w:tabs>
        <w:ind w:left="900" w:hanging="16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por el interés de</w:t>
      </w:r>
      <w:r>
        <w:rPr>
          <w:b w:val="0"/>
          <w:bCs w:val="0"/>
          <w:sz w:val="22"/>
          <w:szCs w:val="22"/>
          <w:lang w:val="es-ES_tradnl"/>
        </w:rPr>
        <w:t xml:space="preserve"> la actividad </w:t>
      </w:r>
      <w:r>
        <w:rPr>
          <w:b w:val="0"/>
          <w:bCs w:val="0"/>
          <w:sz w:val="22"/>
          <w:szCs w:val="22"/>
        </w:rPr>
        <w:sym w:font="Webdings" w:char="F063"/>
      </w:r>
    </w:p>
    <w:p w:rsidR="00C7548B" w:rsidRDefault="00C7548B" w:rsidP="008121B5">
      <w:pPr>
        <w:pStyle w:val="BodyText"/>
        <w:numPr>
          <w:ilvl w:val="0"/>
          <w:numId w:val="1"/>
        </w:numPr>
        <w:tabs>
          <w:tab w:val="num" w:pos="900"/>
        </w:tabs>
        <w:ind w:left="900" w:hanging="168"/>
        <w:jc w:val="both"/>
        <w:rPr>
          <w:b w:val="0"/>
          <w:bCs w:val="0"/>
          <w:sz w:val="22"/>
          <w:szCs w:val="22"/>
          <w:lang w:val="es-ES_tradnl"/>
        </w:rPr>
      </w:pPr>
      <w:r>
        <w:rPr>
          <w:b w:val="0"/>
          <w:bCs w:val="0"/>
          <w:sz w:val="22"/>
          <w:szCs w:val="22"/>
        </w:rPr>
        <w:t>otros (indicar cuáles)...………………………………………………………………….</w:t>
      </w:r>
    </w:p>
    <w:p w:rsidR="00C7548B" w:rsidRDefault="00C7548B" w:rsidP="008121B5">
      <w:pPr>
        <w:pStyle w:val="BodyText"/>
        <w:spacing w:before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4.- ¿Pensáis que la oferta de actividades es amplia y variada?  Sí</w:t>
      </w:r>
      <w:r>
        <w:rPr>
          <w:b w:val="0"/>
          <w:bCs w:val="0"/>
          <w:sz w:val="22"/>
          <w:szCs w:val="22"/>
        </w:rPr>
        <w:sym w:font="Webdings" w:char="F063"/>
      </w:r>
      <w:r>
        <w:rPr>
          <w:b w:val="0"/>
          <w:bCs w:val="0"/>
          <w:sz w:val="22"/>
          <w:szCs w:val="22"/>
        </w:rPr>
        <w:t>.    No</w:t>
      </w:r>
      <w:r>
        <w:rPr>
          <w:b w:val="0"/>
          <w:bCs w:val="0"/>
          <w:sz w:val="22"/>
          <w:szCs w:val="22"/>
        </w:rPr>
        <w:sym w:font="Webdings" w:char="F063"/>
      </w:r>
      <w:r>
        <w:rPr>
          <w:b w:val="0"/>
          <w:bCs w:val="0"/>
          <w:sz w:val="22"/>
          <w:szCs w:val="22"/>
        </w:rPr>
        <w:t>.</w:t>
      </w:r>
      <w:r w:rsidRPr="000E243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Comentarios: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48B" w:rsidRDefault="00C7548B" w:rsidP="008121B5">
      <w:pPr>
        <w:pStyle w:val="BodyText"/>
        <w:spacing w:before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 ¿Pensáis que los precios son adecuados? .Sí</w:t>
      </w:r>
      <w:r>
        <w:rPr>
          <w:b w:val="0"/>
          <w:bCs w:val="0"/>
          <w:sz w:val="22"/>
          <w:szCs w:val="22"/>
        </w:rPr>
        <w:sym w:font="Webdings" w:char="F063"/>
      </w:r>
      <w:r>
        <w:rPr>
          <w:b w:val="0"/>
          <w:bCs w:val="0"/>
          <w:sz w:val="22"/>
          <w:szCs w:val="22"/>
        </w:rPr>
        <w:t>.    No</w:t>
      </w:r>
      <w:r>
        <w:rPr>
          <w:b w:val="0"/>
          <w:bCs w:val="0"/>
          <w:sz w:val="22"/>
          <w:szCs w:val="22"/>
        </w:rPr>
        <w:sym w:font="Webdings" w:char="F063"/>
      </w:r>
      <w:r>
        <w:rPr>
          <w:b w:val="0"/>
          <w:bCs w:val="0"/>
          <w:sz w:val="22"/>
          <w:szCs w:val="22"/>
        </w:rPr>
        <w:t>. Comentarios: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48B" w:rsidRDefault="00C7548B" w:rsidP="008121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548B" w:rsidRDefault="00C7548B" w:rsidP="008121B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6.- ¿Os gustaría que se impartiera alguna actividad nueva en el próximo curso?   Sí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>.    No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>.</w:t>
      </w:r>
    </w:p>
    <w:p w:rsidR="00C7548B" w:rsidRDefault="00C7548B" w:rsidP="008121B5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¿Cuál? …………………………………………………………………………………………….</w:t>
      </w:r>
    </w:p>
    <w:p w:rsidR="00C7548B" w:rsidRDefault="00C7548B" w:rsidP="008121B5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…………………………………………………………………………………………………….</w:t>
      </w:r>
    </w:p>
    <w:p w:rsidR="00C7548B" w:rsidRDefault="00C7548B" w:rsidP="008121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548B" w:rsidRDefault="00C7548B" w:rsidP="008121B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7.- ¿Os interesaría que se impartiera un nuevo idioma?   Sí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>.    No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>.</w:t>
      </w:r>
    </w:p>
    <w:p w:rsidR="00C7548B" w:rsidRDefault="00C7548B" w:rsidP="008121B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¿Cuál?</w:t>
      </w:r>
    </w:p>
    <w:p w:rsidR="00C7548B" w:rsidRDefault="00C7548B" w:rsidP="008121B5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…………………………………………………………………………………………………….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</w:p>
    <w:p w:rsidR="00C7548B" w:rsidRDefault="00C7548B" w:rsidP="008121B5">
      <w:pPr>
        <w:pStyle w:val="BodyText"/>
        <w:spacing w:after="60"/>
        <w:jc w:val="both"/>
        <w:rPr>
          <w:sz w:val="22"/>
          <w:szCs w:val="22"/>
        </w:rPr>
      </w:pPr>
      <w:r w:rsidRPr="000B6FFE">
        <w:rPr>
          <w:sz w:val="22"/>
          <w:szCs w:val="22"/>
        </w:rPr>
        <w:t>A continuación, nos gustaría que valoraras cada una de las actividades en las que participa/n tu/s hijos por separado</w:t>
      </w:r>
      <w:r>
        <w:rPr>
          <w:sz w:val="22"/>
          <w:szCs w:val="22"/>
        </w:rPr>
        <w:t>. La puntuación será de 0 a 10, siendo 10 el grado de máxima satisfacción.</w:t>
      </w:r>
    </w:p>
    <w:p w:rsidR="00C7548B" w:rsidRDefault="00C7548B" w:rsidP="008121B5">
      <w:pPr>
        <w:pStyle w:val="BodyText"/>
        <w:spacing w:after="60"/>
        <w:jc w:val="both"/>
        <w:rPr>
          <w:sz w:val="22"/>
          <w:szCs w:val="22"/>
        </w:rPr>
      </w:pPr>
    </w:p>
    <w:p w:rsidR="00C7548B" w:rsidRDefault="00C7548B" w:rsidP="008121B5">
      <w:pPr>
        <w:pStyle w:val="BodyTex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VALORACIÓN DE LA ACTIVIDAD DE………………………………………. </w:t>
      </w:r>
      <w:r w:rsidRPr="00573694">
        <w:rPr>
          <w:b w:val="0"/>
          <w:bCs w:val="0"/>
          <w:sz w:val="22"/>
          <w:szCs w:val="22"/>
        </w:rPr>
        <w:t>(Indicar nombre y grupo, ejemplo: inglés 3 años, martes y jueves)</w:t>
      </w:r>
    </w:p>
    <w:p w:rsidR="00C7548B" w:rsidRPr="00D02FF3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02FF3">
        <w:rPr>
          <w:b w:val="0"/>
          <w:bCs w:val="0"/>
          <w:sz w:val="22"/>
          <w:szCs w:val="22"/>
        </w:rPr>
        <w:t>Organización de la actividad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02FF3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127D29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Metodología y contenidos / material utilizado</w:t>
      </w:r>
    </w:p>
    <w:p w:rsidR="00C7548B" w:rsidRDefault="00C7548B" w:rsidP="00127D29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DE327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¿Consideráis que vuestro hijo ha participado con interés y disfrutado de la actividad?</w:t>
      </w:r>
    </w:p>
    <w:p w:rsidR="00C7548B" w:rsidRPr="00D41630" w:rsidRDefault="00C7548B" w:rsidP="00DE327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Monitores:</w:t>
      </w:r>
    </w:p>
    <w:p w:rsidR="00C7548B" w:rsidRPr="00D41630" w:rsidRDefault="00C7548B" w:rsidP="005F3510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Capacidad de motivar y suscitar interés por la actividad, relación con los niños</w:t>
      </w:r>
    </w:p>
    <w:p w:rsidR="00C7548B" w:rsidRPr="00D41630" w:rsidRDefault="00C7548B" w:rsidP="005F3510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5F3510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Competencia y preparación técnica</w:t>
      </w:r>
    </w:p>
    <w:p w:rsidR="00C7548B" w:rsidRPr="00D41630" w:rsidRDefault="00C7548B" w:rsidP="00D0083C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Información:</w:t>
      </w:r>
    </w:p>
    <w:p w:rsidR="00C7548B" w:rsidRDefault="00C7548B" w:rsidP="00DE327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¿Consideráis que habéis recibido suficiente información sobre la metodología y contenidos?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DE327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Seguimiento. ¿Consideráis que habéis recibido suficiente información sobre la evolución de vuestro hijo?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Horario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Espacio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Precios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Ratio monitores/número de alumnos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¿Cómo valoráis la</w:t>
      </w:r>
      <w:r w:rsidRPr="00D41630">
        <w:rPr>
          <w:b w:val="0"/>
          <w:bCs w:val="0"/>
          <w:sz w:val="22"/>
          <w:szCs w:val="22"/>
        </w:rPr>
        <w:t xml:space="preserve"> atención que recibís por parte de la empresa por eventuales problemas de tipo organizativo/administrativo</w:t>
      </w:r>
      <w:r>
        <w:rPr>
          <w:b w:val="0"/>
          <w:bCs w:val="0"/>
          <w:sz w:val="22"/>
          <w:szCs w:val="22"/>
        </w:rPr>
        <w:t>?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En general, ¿cómo valorarías la actividad?</w:t>
      </w:r>
    </w:p>
    <w:p w:rsidR="00C7548B" w:rsidRPr="00D41630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¿Algo que queráis destacar en relación a esta actividad?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</w:p>
    <w:p w:rsidR="00C7548B" w:rsidRDefault="00C7548B" w:rsidP="005B0C1B">
      <w:pPr>
        <w:pStyle w:val="BodyTex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VALORACIÓN DE LA ACTIVIDAD DE………………………………………. </w:t>
      </w:r>
      <w:r w:rsidRPr="00573694">
        <w:rPr>
          <w:b w:val="0"/>
          <w:bCs w:val="0"/>
          <w:sz w:val="22"/>
          <w:szCs w:val="22"/>
        </w:rPr>
        <w:t>(Indicar nombre y grupo, ejemplo: inglés 3 años, martes y jueves)</w:t>
      </w:r>
    </w:p>
    <w:p w:rsidR="00C7548B" w:rsidRPr="00D02FF3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02FF3">
        <w:rPr>
          <w:b w:val="0"/>
          <w:bCs w:val="0"/>
          <w:sz w:val="22"/>
          <w:szCs w:val="22"/>
        </w:rPr>
        <w:t>Organización de la actividad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02FF3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Metodología y contenidos / material utilizado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¿Consideráis que vuestro hijo ha participado con interés y disfrutado de la actividad?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Monitores:</w:t>
      </w:r>
    </w:p>
    <w:p w:rsidR="00C7548B" w:rsidRPr="00D41630" w:rsidRDefault="00C7548B" w:rsidP="005B0C1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Capacidad de motivar y suscitar interés por la actividad, relación con los niños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5B0C1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Competencia y preparación técnica</w:t>
      </w:r>
    </w:p>
    <w:p w:rsidR="00C7548B" w:rsidRPr="00D41630" w:rsidRDefault="00C7548B" w:rsidP="00D0083C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Información:</w:t>
      </w:r>
    </w:p>
    <w:p w:rsidR="00C7548B" w:rsidRDefault="00C7548B" w:rsidP="005B0C1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¿Consideráis que habéis recibido suficiente información sobre la metodología y contenidos?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Seguimiento. ¿Consideráis que habéis recibido suficiente información sobre la evolución de vuestro hijo?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Horario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Espacio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 xml:space="preserve">1    2    3    </w:t>
      </w:r>
      <w:r>
        <w:rPr>
          <w:b w:val="0"/>
          <w:bCs w:val="0"/>
          <w:sz w:val="22"/>
          <w:szCs w:val="22"/>
        </w:rPr>
        <w:t>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Precios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Ratio monitores/número de alumnos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¿Cómo valoráis la</w:t>
      </w:r>
      <w:r w:rsidRPr="00D41630">
        <w:rPr>
          <w:b w:val="0"/>
          <w:bCs w:val="0"/>
          <w:sz w:val="22"/>
          <w:szCs w:val="22"/>
        </w:rPr>
        <w:t xml:space="preserve"> atención que recibís por parte de la empresa por eventuales problemas de tipo organizativo/administrativo</w:t>
      </w:r>
      <w:r>
        <w:rPr>
          <w:b w:val="0"/>
          <w:bCs w:val="0"/>
          <w:sz w:val="22"/>
          <w:szCs w:val="22"/>
        </w:rPr>
        <w:t>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En general, ¿cómo valorarías la actividad?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¿Algo que queráis destacar en relación a esta actividad?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48B" w:rsidRDefault="00C7548B" w:rsidP="008121B5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</w:p>
    <w:p w:rsidR="00C7548B" w:rsidRDefault="00C7548B" w:rsidP="005B0C1B">
      <w:pPr>
        <w:pStyle w:val="BodyTex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VALORACIÓN DE LA ACTIVIDAD DE………………………………………. </w:t>
      </w:r>
      <w:r w:rsidRPr="00573694">
        <w:rPr>
          <w:b w:val="0"/>
          <w:bCs w:val="0"/>
          <w:sz w:val="22"/>
          <w:szCs w:val="22"/>
        </w:rPr>
        <w:t>(Indicar nombre y grupo, ejemplo: inglés 3 años, martes y jueves)</w:t>
      </w:r>
    </w:p>
    <w:p w:rsidR="00C7548B" w:rsidRPr="00D02FF3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02FF3">
        <w:rPr>
          <w:b w:val="0"/>
          <w:bCs w:val="0"/>
          <w:sz w:val="22"/>
          <w:szCs w:val="22"/>
        </w:rPr>
        <w:t>Organización de la actividad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02FF3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Metodología y contenidos / material utilizado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¿Consideráis que vuestro hijo ha participado con interés y disfrutado de la actividad?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Monitores:</w:t>
      </w:r>
    </w:p>
    <w:p w:rsidR="00C7548B" w:rsidRPr="00D41630" w:rsidRDefault="00C7548B" w:rsidP="005B0C1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Capacidad de motivar y suscitar interés por la actividad, relación con los niños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Pr="00D41630" w:rsidRDefault="00C7548B" w:rsidP="005B0C1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Competencia y preparación técnica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D0083C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</w:p>
    <w:p w:rsidR="00C7548B" w:rsidRDefault="00C7548B" w:rsidP="00D0083C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</w:p>
    <w:p w:rsidR="00C7548B" w:rsidRDefault="00C7548B" w:rsidP="00D0083C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Información:</w:t>
      </w:r>
    </w:p>
    <w:p w:rsidR="00C7548B" w:rsidRDefault="00C7548B" w:rsidP="00D0083C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¿Consideráis que habéis recibido suficiente información sobre la metodología y contenidos?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ind w:firstLine="708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Seguimiento. ¿Consideráis que habéis recibido suficiente información sobre la evolución de vuestro hijo?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Horario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Espacio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Precios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Ratio monitores/número de alumnos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¿Cómo valoráis la</w:t>
      </w:r>
      <w:r w:rsidRPr="00D41630">
        <w:rPr>
          <w:b w:val="0"/>
          <w:bCs w:val="0"/>
          <w:sz w:val="22"/>
          <w:szCs w:val="22"/>
        </w:rPr>
        <w:t xml:space="preserve"> atención que recibís por parte de la empresa por eventuales problemas de tipo organizativo/administrativo</w:t>
      </w:r>
      <w:r>
        <w:rPr>
          <w:b w:val="0"/>
          <w:bCs w:val="0"/>
          <w:sz w:val="22"/>
          <w:szCs w:val="22"/>
        </w:rPr>
        <w:t>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1    2    3    4    5    6    7    8    9    10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>En general, ¿cómo valorarías la actividad?</w:t>
      </w:r>
    </w:p>
    <w:p w:rsidR="00C7548B" w:rsidRPr="00D41630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 w:rsidRPr="00D41630">
        <w:rPr>
          <w:b w:val="0"/>
          <w:bCs w:val="0"/>
          <w:sz w:val="22"/>
          <w:szCs w:val="22"/>
        </w:rPr>
        <w:t xml:space="preserve">1    2    3    </w:t>
      </w:r>
      <w:r>
        <w:rPr>
          <w:b w:val="0"/>
          <w:bCs w:val="0"/>
          <w:sz w:val="22"/>
          <w:szCs w:val="22"/>
        </w:rPr>
        <w:t>4    5    6    7    8    9    10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¿Algo que queráis destacar en relación a esta actividad?</w:t>
      </w:r>
    </w:p>
    <w:p w:rsidR="00C7548B" w:rsidRDefault="00C7548B" w:rsidP="005B0C1B">
      <w:pPr>
        <w:pStyle w:val="BodyText"/>
        <w:spacing w:after="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48B" w:rsidRDefault="00C7548B" w:rsidP="008121B5">
      <w:pPr>
        <w:pStyle w:val="BodyText"/>
        <w:jc w:val="both"/>
        <w:rPr>
          <w:b w:val="0"/>
          <w:bCs w:val="0"/>
          <w:sz w:val="22"/>
          <w:szCs w:val="22"/>
        </w:rPr>
      </w:pPr>
    </w:p>
    <w:p w:rsidR="00C7548B" w:rsidRDefault="00C7548B" w:rsidP="008121B5">
      <w:pPr>
        <w:pStyle w:val="BodyText"/>
        <w:jc w:val="both"/>
        <w:rPr>
          <w:b w:val="0"/>
          <w:bCs w:val="0"/>
          <w:sz w:val="22"/>
          <w:szCs w:val="22"/>
        </w:rPr>
      </w:pPr>
    </w:p>
    <w:p w:rsidR="00C7548B" w:rsidRDefault="00C7548B" w:rsidP="008121B5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Anotad todos los comentarios que creáis importantes, sugerencias, etc.:</w:t>
      </w:r>
    </w:p>
    <w:p w:rsidR="00C7548B" w:rsidRDefault="00C7548B" w:rsidP="008121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8648"/>
      </w:tblGrid>
      <w:tr w:rsidR="00C7548B"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48B">
        <w:tc>
          <w:tcPr>
            <w:tcW w:w="8648" w:type="dxa"/>
            <w:tcBorders>
              <w:left w:val="nil"/>
              <w:right w:val="nil"/>
            </w:tcBorders>
          </w:tcPr>
          <w:p w:rsidR="00C7548B" w:rsidRDefault="00C7548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7548B" w:rsidRDefault="00C7548B" w:rsidP="008121B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7548B" w:rsidRDefault="00C7548B" w:rsidP="008121B5">
      <w:pPr>
        <w:pStyle w:val="BodyText"/>
        <w:rPr>
          <w:sz w:val="18"/>
          <w:szCs w:val="18"/>
        </w:rPr>
      </w:pPr>
    </w:p>
    <w:p w:rsidR="00C7548B" w:rsidRDefault="00C7548B" w:rsidP="008121B5">
      <w:pPr>
        <w:pStyle w:val="BodyText"/>
        <w:rPr>
          <w:sz w:val="18"/>
          <w:szCs w:val="18"/>
        </w:rPr>
      </w:pPr>
    </w:p>
    <w:p w:rsidR="00C7548B" w:rsidRDefault="00C7548B" w:rsidP="008121B5">
      <w:pPr>
        <w:pStyle w:val="BodyText"/>
        <w:rPr>
          <w:sz w:val="18"/>
          <w:szCs w:val="18"/>
        </w:rPr>
      </w:pPr>
    </w:p>
    <w:p w:rsidR="00C7548B" w:rsidRDefault="00C7548B" w:rsidP="008121B5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GRACIAS POR AYUDARNOS A MEJORAR EL SERVICIO QUE SE OFRECE A NUESTROS HIJOS</w:t>
      </w:r>
    </w:p>
    <w:p w:rsidR="00C7548B" w:rsidRDefault="00C7548B" w:rsidP="008121B5">
      <w:pPr>
        <w:jc w:val="both"/>
        <w:rPr>
          <w:sz w:val="22"/>
          <w:szCs w:val="22"/>
        </w:rPr>
      </w:pPr>
    </w:p>
    <w:p w:rsidR="00C7548B" w:rsidRDefault="00C7548B" w:rsidP="008121B5">
      <w:pPr>
        <w:jc w:val="both"/>
        <w:rPr>
          <w:sz w:val="22"/>
          <w:szCs w:val="22"/>
        </w:rPr>
      </w:pPr>
    </w:p>
    <w:p w:rsidR="00C7548B" w:rsidRDefault="00C7548B" w:rsidP="008121B5">
      <w:pPr>
        <w:jc w:val="both"/>
        <w:rPr>
          <w:sz w:val="22"/>
          <w:szCs w:val="22"/>
        </w:rPr>
      </w:pPr>
    </w:p>
    <w:p w:rsidR="00C7548B" w:rsidRDefault="00C7548B" w:rsidP="008121B5">
      <w:pPr>
        <w:pStyle w:val="BodyText"/>
        <w:jc w:val="both"/>
        <w:rPr>
          <w:sz w:val="22"/>
          <w:szCs w:val="22"/>
        </w:rPr>
      </w:pPr>
    </w:p>
    <w:p w:rsidR="00C7548B" w:rsidRDefault="00C7548B"/>
    <w:sectPr w:rsidR="00C7548B" w:rsidSect="00D0083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8B" w:rsidRDefault="00C7548B" w:rsidP="008121B5">
      <w:r>
        <w:separator/>
      </w:r>
    </w:p>
  </w:endnote>
  <w:endnote w:type="continuationSeparator" w:id="0">
    <w:p w:rsidR="00C7548B" w:rsidRDefault="00C7548B" w:rsidP="0081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8B" w:rsidRDefault="00C7548B" w:rsidP="008121B5">
      <w:r>
        <w:separator/>
      </w:r>
    </w:p>
  </w:footnote>
  <w:footnote w:type="continuationSeparator" w:id="0">
    <w:p w:rsidR="00C7548B" w:rsidRDefault="00C7548B" w:rsidP="00812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149"/>
    <w:multiLevelType w:val="hybridMultilevel"/>
    <w:tmpl w:val="6A3020FE"/>
    <w:lvl w:ilvl="0" w:tplc="AD5C3F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1B5"/>
    <w:rsid w:val="00015CBF"/>
    <w:rsid w:val="000B42ED"/>
    <w:rsid w:val="000B6FFE"/>
    <w:rsid w:val="000C4BD3"/>
    <w:rsid w:val="000C5BB6"/>
    <w:rsid w:val="000E243E"/>
    <w:rsid w:val="00124349"/>
    <w:rsid w:val="00127D29"/>
    <w:rsid w:val="00173B76"/>
    <w:rsid w:val="00182EF9"/>
    <w:rsid w:val="0023639B"/>
    <w:rsid w:val="002A1D96"/>
    <w:rsid w:val="00315D0C"/>
    <w:rsid w:val="003B5986"/>
    <w:rsid w:val="00462BC5"/>
    <w:rsid w:val="004A1EF1"/>
    <w:rsid w:val="004A5BFC"/>
    <w:rsid w:val="004C290C"/>
    <w:rsid w:val="00573694"/>
    <w:rsid w:val="005A6182"/>
    <w:rsid w:val="005B0C1B"/>
    <w:rsid w:val="005F3510"/>
    <w:rsid w:val="00606245"/>
    <w:rsid w:val="00613E0C"/>
    <w:rsid w:val="006B0E09"/>
    <w:rsid w:val="006F2779"/>
    <w:rsid w:val="007C0577"/>
    <w:rsid w:val="008121B5"/>
    <w:rsid w:val="00845F94"/>
    <w:rsid w:val="008A1C9A"/>
    <w:rsid w:val="008A63E0"/>
    <w:rsid w:val="009257C9"/>
    <w:rsid w:val="00932CE9"/>
    <w:rsid w:val="009678B0"/>
    <w:rsid w:val="009E7055"/>
    <w:rsid w:val="00AD7504"/>
    <w:rsid w:val="00B60C4E"/>
    <w:rsid w:val="00B90EF4"/>
    <w:rsid w:val="00C54672"/>
    <w:rsid w:val="00C7548B"/>
    <w:rsid w:val="00D0083C"/>
    <w:rsid w:val="00D02FF3"/>
    <w:rsid w:val="00D064E8"/>
    <w:rsid w:val="00D41630"/>
    <w:rsid w:val="00D96CC8"/>
    <w:rsid w:val="00DB4320"/>
    <w:rsid w:val="00DE327B"/>
    <w:rsid w:val="00F323BF"/>
    <w:rsid w:val="00FC1963"/>
    <w:rsid w:val="00FC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2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1B5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rsid w:val="008121B5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121B5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21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1B5"/>
    <w:rPr>
      <w:rFonts w:ascii="Times New Roman" w:hAnsi="Times New Roman" w:cs="Times New Roman"/>
      <w:sz w:val="24"/>
      <w:szCs w:val="24"/>
      <w:lang w:eastAsia="es-ES"/>
    </w:rPr>
  </w:style>
  <w:style w:type="character" w:styleId="FootnoteReference">
    <w:name w:val="footnote reference"/>
    <w:basedOn w:val="DefaultParagraphFont"/>
    <w:uiPriority w:val="99"/>
    <w:semiHidden/>
    <w:rsid w:val="008121B5"/>
    <w:rPr>
      <w:vertAlign w:val="superscript"/>
    </w:rPr>
  </w:style>
  <w:style w:type="character" w:styleId="Hyperlink">
    <w:name w:val="Hyperlink"/>
    <w:basedOn w:val="DefaultParagraphFont"/>
    <w:uiPriority w:val="99"/>
    <w:rsid w:val="000C4BD3"/>
    <w:rPr>
      <w:color w:val="0000FF"/>
      <w:u w:val="single"/>
    </w:rPr>
  </w:style>
  <w:style w:type="table" w:styleId="TableGrid">
    <w:name w:val="Table Grid"/>
    <w:basedOn w:val="TableNormal"/>
    <w:uiPriority w:val="99"/>
    <w:rsid w:val="00FC19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C29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C2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0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cortesdecadi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pacortesdecad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1137</Words>
  <Characters>6255</Characters>
  <Application>Microsoft Office Outlook</Application>
  <DocSecurity>0</DocSecurity>
  <Lines>0</Lines>
  <Paragraphs>0</Paragraphs>
  <ScaleCrop>false</ScaleCrop>
  <Company>Deloitte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Anita</cp:lastModifiedBy>
  <cp:revision>6</cp:revision>
  <dcterms:created xsi:type="dcterms:W3CDTF">2014-03-24T13:44:00Z</dcterms:created>
  <dcterms:modified xsi:type="dcterms:W3CDTF">2014-03-24T21:16:00Z</dcterms:modified>
</cp:coreProperties>
</file>